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A5EF1" w14:textId="77777777" w:rsidR="00537292" w:rsidRDefault="00783EF6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/>
      </w:r>
      <w:r>
        <w:rPr>
          <w:rFonts w:ascii="Georgia" w:hAnsi="Georgia"/>
          <w:sz w:val="18"/>
          <w:szCs w:val="18"/>
        </w:rPr>
        <w:instrText xml:space="preserve"> DATE \@ "MMMM d, yyyy" </w:instrText>
      </w:r>
      <w:r>
        <w:rPr>
          <w:rFonts w:ascii="Georgia" w:hAnsi="Georgia"/>
          <w:sz w:val="18"/>
          <w:szCs w:val="18"/>
        </w:rPr>
        <w:fldChar w:fldCharType="separate"/>
      </w:r>
      <w:r w:rsidR="00230E2B">
        <w:rPr>
          <w:rFonts w:ascii="Georgia" w:hAnsi="Georgia"/>
          <w:noProof/>
          <w:sz w:val="18"/>
          <w:szCs w:val="18"/>
        </w:rPr>
        <w:t>April 20, 2017</w:t>
      </w:r>
      <w:r>
        <w:rPr>
          <w:rFonts w:ascii="Georgia" w:hAnsi="Georgia"/>
          <w:sz w:val="18"/>
          <w:szCs w:val="18"/>
        </w:rPr>
        <w:fldChar w:fldCharType="end"/>
      </w:r>
      <w:bookmarkStart w:id="0" w:name="_GoBack"/>
      <w:bookmarkEnd w:id="0"/>
    </w:p>
    <w:p w14:paraId="33794660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4E8DB068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2CB57653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4889213F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4FCD5895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14:paraId="13CC3F26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1D9F4151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14:paraId="01996FDC" w14:textId="77777777" w:rsidR="004840BA" w:rsidRDefault="004840BA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Set line spacing at “exactly 14 </w:t>
      </w:r>
      <w:proofErr w:type="spellStart"/>
      <w:r>
        <w:rPr>
          <w:rFonts w:ascii="Georgia" w:hAnsi="Georgia"/>
          <w:sz w:val="18"/>
          <w:szCs w:val="18"/>
        </w:rPr>
        <w:t>pt</w:t>
      </w:r>
      <w:proofErr w:type="spellEnd"/>
      <w:r>
        <w:rPr>
          <w:rFonts w:ascii="Georgia" w:hAnsi="Georgia"/>
          <w:sz w:val="18"/>
          <w:szCs w:val="18"/>
        </w:rPr>
        <w:t>”</w:t>
      </w:r>
    </w:p>
    <w:p w14:paraId="7664FD92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14:paraId="1B60C227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6A0517C6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14:paraId="606DFD51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769BE5F6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55D210E4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76DEE4D9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14:paraId="5FFE59DB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3BCA1EAB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5407667A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</w:p>
    <w:p w14:paraId="3AF346CA" w14:textId="77777777" w:rsidR="00537292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14:paraId="21EF7F83" w14:textId="77777777" w:rsidR="00B510EF" w:rsidRPr="00B510EF" w:rsidRDefault="00537292" w:rsidP="00783EF6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sectPr w:rsidR="00B510EF" w:rsidRPr="00B510EF" w:rsidSect="00920EC4">
      <w:footerReference w:type="default" r:id="rId7"/>
      <w:headerReference w:type="first" r:id="rId8"/>
      <w:footerReference w:type="first" r:id="rId9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DCCA1" w14:textId="77777777" w:rsidR="004E2E9C" w:rsidRDefault="004E2E9C" w:rsidP="00537292">
      <w:r>
        <w:separator/>
      </w:r>
    </w:p>
  </w:endnote>
  <w:endnote w:type="continuationSeparator" w:id="0">
    <w:p w14:paraId="6E3AE9DD" w14:textId="77777777" w:rsidR="004E2E9C" w:rsidRDefault="004E2E9C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3B9B9" w14:textId="77777777" w:rsidR="0043611C" w:rsidRPr="00537292" w:rsidRDefault="0043611C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1511" w14:textId="77777777" w:rsidR="0043611C" w:rsidRDefault="0043611C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0114D9C3" w14:textId="77777777" w:rsidR="0043611C" w:rsidRPr="0066420D" w:rsidRDefault="0043611C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0069E" w14:textId="77777777" w:rsidR="004E2E9C" w:rsidRDefault="004E2E9C" w:rsidP="00537292">
      <w:r>
        <w:separator/>
      </w:r>
    </w:p>
  </w:footnote>
  <w:footnote w:type="continuationSeparator" w:id="0">
    <w:p w14:paraId="378FB8F5" w14:textId="77777777" w:rsidR="004E2E9C" w:rsidRDefault="004E2E9C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7F0C" w14:textId="77777777" w:rsidR="0043611C" w:rsidRDefault="0043611C" w:rsidP="00D20C66">
    <w:pPr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77ACE5" wp14:editId="3930C766">
              <wp:simplePos x="0" y="0"/>
              <wp:positionH relativeFrom="column">
                <wp:posOffset>3289935</wp:posOffset>
              </wp:positionH>
              <wp:positionV relativeFrom="paragraph">
                <wp:posOffset>-685800</wp:posOffset>
              </wp:positionV>
              <wp:extent cx="2514600" cy="10287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2365D" w14:textId="77777777" w:rsidR="00103C93" w:rsidRPr="00103C93" w:rsidRDefault="00103C93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</w:pPr>
                          <w:r w:rsidRPr="00103C93"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  <w:t>Department of Romance Languages</w:t>
                          </w:r>
                        </w:p>
                        <w:p w14:paraId="6BDC691F" w14:textId="77777777" w:rsidR="0043611C" w:rsidRPr="00BD416E" w:rsidRDefault="0043611C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Gilbert Hall</w:t>
                          </w:r>
                        </w:p>
                        <w:p w14:paraId="01B9B437" w14:textId="77777777" w:rsidR="0043611C" w:rsidRPr="00BD416E" w:rsidRDefault="0043611C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4C434F76" w14:textId="77777777" w:rsidR="0043611C" w:rsidRPr="00BD416E" w:rsidRDefault="0043611C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706-542-1075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706-542-3287</w:t>
                          </w:r>
                        </w:p>
                        <w:p w14:paraId="4D4C4586" w14:textId="77777777" w:rsidR="0043611C" w:rsidRPr="00BD416E" w:rsidRDefault="0043611C" w:rsidP="00CC49F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rom.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259.05pt;margin-top:-53.95pt;width:19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" filled="f" stroked="f">
              <v:textbox>
                <w:txbxContent>
                  <w:p w14:paraId="4CB2365D" w14:textId="77777777" w:rsidR="00103C93" w:rsidRPr="00103C93" w:rsidRDefault="00103C93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</w:pPr>
                    <w:r w:rsidRPr="00103C93"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  <w:t>Department of Romance Languages</w:t>
                    </w:r>
                  </w:p>
                  <w:p w14:paraId="6BDC691F" w14:textId="77777777" w:rsidR="0043611C" w:rsidRPr="00BD416E" w:rsidRDefault="0043611C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Gilbert Hall</w:t>
                    </w:r>
                  </w:p>
                  <w:p w14:paraId="01B9B437" w14:textId="77777777" w:rsidR="0043611C" w:rsidRPr="00BD416E" w:rsidRDefault="0043611C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4C434F76" w14:textId="77777777" w:rsidR="0043611C" w:rsidRPr="00BD416E" w:rsidRDefault="0043611C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706-542-1075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706-542-3287</w:t>
                    </w:r>
                  </w:p>
                  <w:p w14:paraId="4D4C4586" w14:textId="77777777" w:rsidR="0043611C" w:rsidRPr="00BD416E" w:rsidRDefault="0043611C" w:rsidP="00CC49F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rom.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uga.edu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F5E77C9" wp14:editId="06262ACC">
          <wp:simplePos x="0" y="0"/>
          <wp:positionH relativeFrom="column">
            <wp:posOffset>-407035</wp:posOffset>
          </wp:positionH>
          <wp:positionV relativeFrom="paragraph">
            <wp:posOffset>-682625</wp:posOffset>
          </wp:positionV>
          <wp:extent cx="1856740" cy="574675"/>
          <wp:effectExtent l="0" t="0" r="0" b="952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8D065" w14:textId="77777777" w:rsidR="0043611C" w:rsidRDefault="0043611C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62DF6EC8" w14:textId="77777777" w:rsidR="0043611C" w:rsidRDefault="0043611C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44803F" wp14:editId="3BF8A3D7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9B6F6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07FCD523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09895B10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757722E4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768279DD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068A0900" w14:textId="77777777" w:rsidR="0043611C" w:rsidRPr="00BD416E" w:rsidRDefault="0043611C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" filled="f" stroked="f">
              <v:textbox>
                <w:txbxContent>
                  <w:p w14:paraId="5549B6F6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07FCD523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09895B10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757722E4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768279DD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068A0900" w14:textId="77777777" w:rsidR="0043611C" w:rsidRPr="00BD416E" w:rsidRDefault="0043611C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E"/>
    <w:rsid w:val="00103C93"/>
    <w:rsid w:val="001B1158"/>
    <w:rsid w:val="00230E2B"/>
    <w:rsid w:val="00350823"/>
    <w:rsid w:val="00357457"/>
    <w:rsid w:val="003D69BE"/>
    <w:rsid w:val="0043611C"/>
    <w:rsid w:val="004840BA"/>
    <w:rsid w:val="00491084"/>
    <w:rsid w:val="004E2E9C"/>
    <w:rsid w:val="004F1915"/>
    <w:rsid w:val="00537292"/>
    <w:rsid w:val="0060351C"/>
    <w:rsid w:val="0066420D"/>
    <w:rsid w:val="00783EF6"/>
    <w:rsid w:val="008347A9"/>
    <w:rsid w:val="008F3006"/>
    <w:rsid w:val="00920EC4"/>
    <w:rsid w:val="009873BD"/>
    <w:rsid w:val="009E07A4"/>
    <w:rsid w:val="00AC1AE4"/>
    <w:rsid w:val="00B510EF"/>
    <w:rsid w:val="00C73D03"/>
    <w:rsid w:val="00CC49F6"/>
    <w:rsid w:val="00D20C66"/>
    <w:rsid w:val="00DE5DF7"/>
    <w:rsid w:val="00EE3633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C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3D69BE"/>
  </w:style>
  <w:style w:type="paragraph" w:styleId="BalloonText">
    <w:name w:val="Balloon Text"/>
    <w:basedOn w:val="Normal"/>
    <w:link w:val="BalloonTextChar"/>
    <w:uiPriority w:val="99"/>
    <w:semiHidden/>
    <w:unhideWhenUsed/>
    <w:rsid w:val="003D6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xson:Downloads:uga-digital-letterhead-option-b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10CD4-6BA8-9949-8E06-8470692B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HD:Users:maxson:Downloads:uga-digital-letterhead-option-b-3.dotx</Template>
  <TotalTime>1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Microsoft Office User</cp:lastModifiedBy>
  <cp:revision>2</cp:revision>
  <cp:lastPrinted>2016-12-15T14:32:00Z</cp:lastPrinted>
  <dcterms:created xsi:type="dcterms:W3CDTF">2017-04-20T19:57:00Z</dcterms:created>
  <dcterms:modified xsi:type="dcterms:W3CDTF">2017-04-20T19:57:00Z</dcterms:modified>
</cp:coreProperties>
</file>